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36E1" w14:textId="6CADDAE5" w:rsidR="00017DE0" w:rsidRPr="00B26E0F" w:rsidRDefault="00356707" w:rsidP="00123710">
      <w:pPr>
        <w:spacing w:line="360" w:lineRule="auto"/>
        <w:jc w:val="center"/>
        <w:rPr>
          <w:lang w:val="tr-TR"/>
        </w:rPr>
      </w:pPr>
      <w:r w:rsidRPr="00B26E0F">
        <w:rPr>
          <w:b/>
          <w:lang w:val="tr-TR"/>
        </w:rPr>
        <w:t>M</w:t>
      </w:r>
      <w:r w:rsidR="0088303A">
        <w:rPr>
          <w:b/>
          <w:lang w:val="tr-TR"/>
        </w:rPr>
        <w:t xml:space="preserve">ARMARA </w:t>
      </w:r>
      <w:r w:rsidRPr="00B26E0F">
        <w:rPr>
          <w:b/>
          <w:lang w:val="tr-TR"/>
        </w:rPr>
        <w:t>Ü</w:t>
      </w:r>
      <w:r w:rsidR="0088303A">
        <w:rPr>
          <w:b/>
          <w:lang w:val="tr-TR"/>
        </w:rPr>
        <w:t>NİVERSİTESİ</w:t>
      </w:r>
      <w:r w:rsidRPr="00B26E0F">
        <w:rPr>
          <w:b/>
          <w:lang w:val="tr-TR"/>
        </w:rPr>
        <w:t xml:space="preserve"> İŞLETME</w:t>
      </w:r>
      <w:r w:rsidR="00017DE0" w:rsidRPr="00B26E0F">
        <w:rPr>
          <w:b/>
          <w:lang w:val="tr-TR"/>
        </w:rPr>
        <w:t xml:space="preserve"> FAKÜLTES</w:t>
      </w:r>
      <w:r w:rsidR="002A67D8" w:rsidRPr="00B26E0F">
        <w:rPr>
          <w:b/>
          <w:lang w:val="tr-TR"/>
        </w:rPr>
        <w:t>İ</w:t>
      </w:r>
    </w:p>
    <w:p w14:paraId="3757515F" w14:textId="77777777" w:rsidR="00017DE0" w:rsidRPr="00B26E0F" w:rsidRDefault="00017DE0" w:rsidP="00123710">
      <w:pPr>
        <w:spacing w:line="360" w:lineRule="auto"/>
        <w:jc w:val="center"/>
        <w:rPr>
          <w:lang w:val="tr-TR"/>
        </w:rPr>
      </w:pPr>
      <w:r w:rsidRPr="00B26E0F">
        <w:rPr>
          <w:b/>
          <w:lang w:val="tr-TR"/>
        </w:rPr>
        <w:t>BİLİMSEL FAALİYET RAPORU</w:t>
      </w:r>
    </w:p>
    <w:p w14:paraId="2BD9781D" w14:textId="77777777" w:rsidR="00017DE0" w:rsidRPr="00B26E0F" w:rsidRDefault="00017DE0" w:rsidP="00123710">
      <w:pPr>
        <w:spacing w:line="360" w:lineRule="auto"/>
        <w:rPr>
          <w:b/>
          <w:lang w:val="tr-TR"/>
        </w:rPr>
      </w:pPr>
      <w:r w:rsidRPr="00B26E0F">
        <w:rPr>
          <w:b/>
          <w:lang w:val="tr-TR"/>
        </w:rPr>
        <w:tab/>
      </w:r>
    </w:p>
    <w:p w14:paraId="50E1B8C4" w14:textId="77777777" w:rsidR="00017DE0" w:rsidRPr="00B26E0F" w:rsidRDefault="00017DE0" w:rsidP="00EC2314">
      <w:pPr>
        <w:pStyle w:val="Balk1"/>
        <w:spacing w:line="360" w:lineRule="auto"/>
        <w:jc w:val="center"/>
        <w:rPr>
          <w:sz w:val="20"/>
          <w:lang w:val="tr-TR"/>
        </w:rPr>
      </w:pPr>
      <w:proofErr w:type="spellStart"/>
      <w:r w:rsidRPr="00B26E0F">
        <w:rPr>
          <w:sz w:val="20"/>
          <w:lang w:val="tr-TR"/>
        </w:rPr>
        <w:t>Ünvan</w:t>
      </w:r>
      <w:r w:rsidR="00160D00" w:rsidRPr="00B26E0F">
        <w:rPr>
          <w:sz w:val="20"/>
          <w:lang w:val="tr-TR"/>
        </w:rPr>
        <w:t>ı</w:t>
      </w:r>
      <w:proofErr w:type="spellEnd"/>
      <w:r w:rsidR="00160D00" w:rsidRPr="00B26E0F">
        <w:rPr>
          <w:sz w:val="20"/>
          <w:lang w:val="tr-TR"/>
        </w:rPr>
        <w:t xml:space="preserve">                                   </w:t>
      </w:r>
      <w:r w:rsidR="00D65A1B">
        <w:rPr>
          <w:sz w:val="20"/>
          <w:lang w:val="tr-TR"/>
        </w:rPr>
        <w:t xml:space="preserve">    </w:t>
      </w:r>
      <w:r w:rsidR="00160D00" w:rsidRPr="00B26E0F">
        <w:rPr>
          <w:sz w:val="20"/>
          <w:lang w:val="tr-TR"/>
        </w:rPr>
        <w:t>Adı Soyadı</w:t>
      </w:r>
      <w:proofErr w:type="gramStart"/>
      <w:r w:rsidR="00160D00" w:rsidRPr="00B26E0F">
        <w:rPr>
          <w:sz w:val="20"/>
          <w:lang w:val="tr-TR"/>
        </w:rPr>
        <w:tab/>
        <w:t xml:space="preserve">  </w:t>
      </w:r>
      <w:r w:rsidR="00160D00" w:rsidRPr="00B26E0F">
        <w:rPr>
          <w:sz w:val="20"/>
          <w:lang w:val="tr-TR"/>
        </w:rPr>
        <w:tab/>
      </w:r>
      <w:proofErr w:type="gramEnd"/>
      <w:r w:rsidR="00D65A1B">
        <w:rPr>
          <w:sz w:val="20"/>
          <w:lang w:val="tr-TR"/>
        </w:rPr>
        <w:t xml:space="preserve">            </w:t>
      </w:r>
      <w:r w:rsidR="00160D00" w:rsidRPr="00B26E0F">
        <w:rPr>
          <w:sz w:val="20"/>
          <w:lang w:val="tr-TR"/>
        </w:rPr>
        <w:t xml:space="preserve"> Bölümü</w:t>
      </w:r>
      <w:r w:rsidR="00160D00" w:rsidRPr="00B26E0F">
        <w:rPr>
          <w:sz w:val="20"/>
          <w:lang w:val="tr-TR"/>
        </w:rPr>
        <w:tab/>
        <w:t xml:space="preserve">           </w:t>
      </w:r>
      <w:r w:rsidRPr="00B26E0F">
        <w:rPr>
          <w:sz w:val="20"/>
          <w:lang w:val="tr-TR"/>
        </w:rPr>
        <w:t xml:space="preserve">  </w:t>
      </w:r>
      <w:r w:rsidR="00D65A1B">
        <w:rPr>
          <w:sz w:val="20"/>
          <w:lang w:val="tr-TR"/>
        </w:rPr>
        <w:t xml:space="preserve">            </w:t>
      </w:r>
      <w:r w:rsidRPr="00B26E0F">
        <w:rPr>
          <w:sz w:val="20"/>
          <w:lang w:val="tr-TR"/>
        </w:rPr>
        <w:t>Anabilim</w:t>
      </w:r>
      <w:r w:rsidR="00160D00" w:rsidRPr="00B26E0F">
        <w:rPr>
          <w:sz w:val="20"/>
          <w:lang w:val="tr-TR"/>
        </w:rPr>
        <w:t xml:space="preserve"> Dalı</w:t>
      </w:r>
    </w:p>
    <w:p w14:paraId="7E7A14EF" w14:textId="77777777" w:rsidR="00017DE0" w:rsidRPr="00B26E0F" w:rsidRDefault="00017DE0" w:rsidP="00123710">
      <w:pPr>
        <w:spacing w:line="360" w:lineRule="auto"/>
        <w:ind w:firstLine="720"/>
        <w:rPr>
          <w:b/>
          <w:lang w:val="tr-TR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3079"/>
        <w:gridCol w:w="1985"/>
        <w:gridCol w:w="2126"/>
      </w:tblGrid>
      <w:tr w:rsidR="00017DE0" w:rsidRPr="00B26E0F" w14:paraId="34BA07BB" w14:textId="77777777" w:rsidTr="00EC2314">
        <w:trPr>
          <w:trHeight w:val="680"/>
          <w:jc w:val="center"/>
        </w:trPr>
        <w:tc>
          <w:tcPr>
            <w:tcW w:w="2132" w:type="dxa"/>
            <w:vAlign w:val="center"/>
          </w:tcPr>
          <w:p w14:paraId="2C821DF2" w14:textId="57661F22" w:rsidR="00017DE0" w:rsidRPr="00B26E0F" w:rsidRDefault="00017DE0" w:rsidP="003C62EA">
            <w:pPr>
              <w:pStyle w:val="Balk3"/>
              <w:jc w:val="center"/>
              <w:rPr>
                <w:sz w:val="20"/>
                <w:lang w:val="tr-TR"/>
              </w:rPr>
            </w:pPr>
          </w:p>
        </w:tc>
        <w:tc>
          <w:tcPr>
            <w:tcW w:w="3079" w:type="dxa"/>
            <w:vAlign w:val="center"/>
          </w:tcPr>
          <w:p w14:paraId="16C38FFA" w14:textId="05A649B4" w:rsidR="00017DE0" w:rsidRPr="00B26E0F" w:rsidRDefault="00017DE0" w:rsidP="003C62EA">
            <w:pPr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7773319" w14:textId="40AB45EC" w:rsidR="00017DE0" w:rsidRPr="00B26E0F" w:rsidRDefault="00017DE0" w:rsidP="003C62EA">
            <w:pPr>
              <w:jc w:val="center"/>
              <w:rPr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62F038A5" w14:textId="19B144DB" w:rsidR="00017DE0" w:rsidRPr="00B26E0F" w:rsidRDefault="00017DE0" w:rsidP="003C62EA">
            <w:pPr>
              <w:jc w:val="center"/>
              <w:rPr>
                <w:lang w:val="tr-TR"/>
              </w:rPr>
            </w:pPr>
          </w:p>
        </w:tc>
      </w:tr>
    </w:tbl>
    <w:p w14:paraId="5FC75917" w14:textId="77777777" w:rsidR="00017DE0" w:rsidRPr="00B26E0F" w:rsidRDefault="00017DE0" w:rsidP="00123710">
      <w:pPr>
        <w:spacing w:line="360" w:lineRule="auto"/>
        <w:rPr>
          <w:lang w:val="tr-TR"/>
        </w:rPr>
      </w:pPr>
    </w:p>
    <w:p w14:paraId="7DB19E1E" w14:textId="5F9EDF49" w:rsidR="00017DE0" w:rsidRPr="00B26E0F" w:rsidRDefault="008C33A2" w:rsidP="00123710">
      <w:pPr>
        <w:spacing w:line="360" w:lineRule="auto"/>
        <w:rPr>
          <w:lang w:val="tr-TR"/>
        </w:rPr>
      </w:pPr>
      <w:r w:rsidRPr="00B26E0F">
        <w:rPr>
          <w:b/>
          <w:lang w:val="tr-TR"/>
        </w:rPr>
        <w:t>1) FAALİYET YILI</w:t>
      </w:r>
      <w:r w:rsidRPr="00B26E0F">
        <w:rPr>
          <w:b/>
          <w:lang w:val="tr-TR"/>
        </w:rPr>
        <w:tab/>
      </w:r>
      <w:r w:rsidRPr="00B26E0F">
        <w:rPr>
          <w:b/>
          <w:lang w:val="tr-TR"/>
        </w:rPr>
        <w:tab/>
      </w:r>
      <w:r w:rsidRPr="00B26E0F">
        <w:rPr>
          <w:b/>
          <w:lang w:val="tr-TR"/>
        </w:rPr>
        <w:tab/>
      </w:r>
      <w:r w:rsidR="00017DE0" w:rsidRPr="00B26E0F">
        <w:rPr>
          <w:b/>
          <w:lang w:val="tr-TR"/>
        </w:rPr>
        <w:t>:</w:t>
      </w:r>
      <w:r w:rsidR="00992A20" w:rsidRPr="00B26E0F">
        <w:rPr>
          <w:lang w:val="tr-TR"/>
        </w:rPr>
        <w:t xml:space="preserve"> </w:t>
      </w:r>
    </w:p>
    <w:p w14:paraId="220BF224" w14:textId="77777777" w:rsidR="00017DE0" w:rsidRPr="00B26E0F" w:rsidRDefault="00017DE0" w:rsidP="00123710">
      <w:pPr>
        <w:spacing w:line="360" w:lineRule="auto"/>
        <w:rPr>
          <w:lang w:val="tr-TR"/>
        </w:rPr>
      </w:pPr>
    </w:p>
    <w:p w14:paraId="3F5511B1" w14:textId="3C82386B" w:rsidR="00017DE0" w:rsidRPr="00B26E0F" w:rsidRDefault="00017DE0" w:rsidP="00123710">
      <w:pPr>
        <w:spacing w:line="360" w:lineRule="auto"/>
        <w:rPr>
          <w:lang w:val="tr-TR"/>
        </w:rPr>
      </w:pPr>
      <w:r w:rsidRPr="00B26E0F">
        <w:rPr>
          <w:b/>
          <w:lang w:val="tr-TR"/>
        </w:rPr>
        <w:t>2) BİLİMSEL ARAŞTIRMA</w:t>
      </w:r>
      <w:r w:rsidR="006D0551" w:rsidRPr="00B26E0F">
        <w:rPr>
          <w:b/>
          <w:lang w:val="tr-TR"/>
        </w:rPr>
        <w:t>L</w:t>
      </w:r>
      <w:r w:rsidRPr="00B26E0F">
        <w:rPr>
          <w:b/>
          <w:lang w:val="tr-TR"/>
        </w:rPr>
        <w:t>AR</w:t>
      </w:r>
      <w:r w:rsidRPr="00B26E0F">
        <w:rPr>
          <w:b/>
          <w:lang w:val="tr-TR"/>
        </w:rPr>
        <w:tab/>
      </w:r>
      <w:r w:rsidRPr="00B26E0F">
        <w:rPr>
          <w:b/>
          <w:lang w:val="tr-TR"/>
        </w:rPr>
        <w:tab/>
        <w:t>:</w:t>
      </w:r>
      <w:r w:rsidR="002101B7" w:rsidRPr="00B26E0F">
        <w:rPr>
          <w:lang w:val="tr-TR"/>
        </w:rPr>
        <w:t xml:space="preserve"> </w:t>
      </w:r>
    </w:p>
    <w:p w14:paraId="3D947922" w14:textId="77777777" w:rsidR="008A74C2" w:rsidRPr="00B26E0F" w:rsidRDefault="008A74C2" w:rsidP="00123710">
      <w:pPr>
        <w:spacing w:line="360" w:lineRule="auto"/>
        <w:rPr>
          <w:b/>
          <w:lang w:val="tr-TR"/>
        </w:rPr>
      </w:pPr>
    </w:p>
    <w:p w14:paraId="03F7F249" w14:textId="77777777" w:rsidR="00017DE0" w:rsidRPr="00B26E0F" w:rsidRDefault="00017DE0" w:rsidP="00123710">
      <w:pPr>
        <w:spacing w:line="360" w:lineRule="auto"/>
        <w:rPr>
          <w:lang w:val="tr-TR"/>
        </w:rPr>
      </w:pPr>
      <w:r w:rsidRPr="00B26E0F">
        <w:rPr>
          <w:b/>
          <w:lang w:val="tr-TR"/>
        </w:rPr>
        <w:t xml:space="preserve">3) </w:t>
      </w:r>
      <w:r w:rsidR="008C33A2" w:rsidRPr="00B26E0F">
        <w:rPr>
          <w:b/>
          <w:lang w:val="tr-TR"/>
        </w:rPr>
        <w:t>YAYINLAR</w:t>
      </w:r>
      <w:r w:rsidR="008C33A2" w:rsidRPr="00B26E0F">
        <w:rPr>
          <w:b/>
          <w:lang w:val="tr-TR"/>
        </w:rPr>
        <w:tab/>
      </w:r>
      <w:r w:rsidR="008C33A2" w:rsidRPr="00B26E0F">
        <w:rPr>
          <w:b/>
          <w:lang w:val="tr-TR"/>
        </w:rPr>
        <w:tab/>
      </w:r>
      <w:r w:rsidR="008C33A2" w:rsidRPr="00B26E0F">
        <w:rPr>
          <w:b/>
          <w:lang w:val="tr-TR"/>
        </w:rPr>
        <w:tab/>
      </w:r>
      <w:r w:rsidR="008C33A2" w:rsidRPr="00B26E0F">
        <w:rPr>
          <w:b/>
          <w:lang w:val="tr-TR"/>
        </w:rPr>
        <w:tab/>
      </w:r>
      <w:r w:rsidRPr="00B26E0F">
        <w:rPr>
          <w:b/>
          <w:lang w:val="tr-TR"/>
        </w:rPr>
        <w:t>:</w:t>
      </w:r>
      <w:r w:rsidRPr="00B26E0F">
        <w:rPr>
          <w:lang w:val="tr-TR"/>
        </w:rPr>
        <w:tab/>
      </w:r>
    </w:p>
    <w:p w14:paraId="5A168155" w14:textId="77777777" w:rsidR="00992A20" w:rsidRPr="00B26E0F" w:rsidRDefault="009842CB" w:rsidP="00123710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lang w:val="tr-TR"/>
        </w:rPr>
      </w:pPr>
      <w:r w:rsidRPr="00B26E0F">
        <w:rPr>
          <w:b/>
          <w:sz w:val="24"/>
          <w:szCs w:val="24"/>
          <w:lang w:val="tr-TR"/>
        </w:rPr>
        <w:t>Uluslararası</w:t>
      </w:r>
      <w:r w:rsidR="00992A20" w:rsidRPr="00B26E0F">
        <w:rPr>
          <w:b/>
          <w:sz w:val="24"/>
          <w:szCs w:val="24"/>
          <w:lang w:val="tr-TR"/>
        </w:rPr>
        <w:t xml:space="preserve"> </w:t>
      </w:r>
      <w:r w:rsidRPr="00B26E0F">
        <w:rPr>
          <w:b/>
          <w:sz w:val="24"/>
          <w:szCs w:val="24"/>
          <w:lang w:val="tr-TR"/>
        </w:rPr>
        <w:t>Bilimsel Toplantı</w:t>
      </w:r>
      <w:r w:rsidR="00844E10" w:rsidRPr="00B26E0F">
        <w:rPr>
          <w:b/>
          <w:sz w:val="24"/>
          <w:szCs w:val="24"/>
          <w:lang w:val="tr-TR"/>
        </w:rPr>
        <w:t>larda Sunulan v</w:t>
      </w:r>
      <w:r w:rsidRPr="00B26E0F">
        <w:rPr>
          <w:b/>
          <w:sz w:val="24"/>
          <w:szCs w:val="24"/>
          <w:lang w:val="tr-TR"/>
        </w:rPr>
        <w:t>e Bildiri Kitaplarında (</w:t>
      </w:r>
      <w:proofErr w:type="spellStart"/>
      <w:r w:rsidRPr="00B26E0F">
        <w:rPr>
          <w:b/>
          <w:sz w:val="24"/>
          <w:szCs w:val="24"/>
          <w:lang w:val="tr-TR"/>
        </w:rPr>
        <w:t>Proceedings</w:t>
      </w:r>
      <w:proofErr w:type="spellEnd"/>
      <w:r w:rsidRPr="00B26E0F">
        <w:rPr>
          <w:b/>
          <w:sz w:val="24"/>
          <w:szCs w:val="24"/>
          <w:lang w:val="tr-TR"/>
        </w:rPr>
        <w:t>) Bas</w:t>
      </w:r>
      <w:r w:rsidR="008542F6" w:rsidRPr="00B26E0F">
        <w:rPr>
          <w:b/>
          <w:sz w:val="24"/>
          <w:szCs w:val="24"/>
          <w:lang w:val="tr-TR"/>
        </w:rPr>
        <w:t>ı</w:t>
      </w:r>
      <w:r w:rsidR="00992A20" w:rsidRPr="00B26E0F">
        <w:rPr>
          <w:b/>
          <w:sz w:val="24"/>
          <w:szCs w:val="24"/>
          <w:lang w:val="tr-TR"/>
        </w:rPr>
        <w:t>lan Bildiriler:</w:t>
      </w:r>
    </w:p>
    <w:p w14:paraId="0711A786" w14:textId="77777777" w:rsidR="008A5035" w:rsidRPr="00B26E0F" w:rsidRDefault="0027275C" w:rsidP="00123710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lang w:val="tr-TR"/>
        </w:rPr>
      </w:pPr>
      <w:r w:rsidRPr="00B26E0F">
        <w:rPr>
          <w:b/>
          <w:sz w:val="24"/>
          <w:szCs w:val="24"/>
          <w:lang w:val="tr-TR"/>
        </w:rPr>
        <w:t>Ulusal</w:t>
      </w:r>
      <w:r w:rsidR="009842CB" w:rsidRPr="00B26E0F">
        <w:rPr>
          <w:b/>
          <w:sz w:val="24"/>
          <w:szCs w:val="24"/>
          <w:lang w:val="tr-TR"/>
        </w:rPr>
        <w:t xml:space="preserve"> Bilimsel Toplantılarda Sunulan ve Bildiri Kitaplarında (</w:t>
      </w:r>
      <w:proofErr w:type="spellStart"/>
      <w:r w:rsidR="009842CB" w:rsidRPr="00B26E0F">
        <w:rPr>
          <w:b/>
          <w:sz w:val="24"/>
          <w:szCs w:val="24"/>
          <w:lang w:val="tr-TR"/>
        </w:rPr>
        <w:t>Proceedings</w:t>
      </w:r>
      <w:proofErr w:type="spellEnd"/>
      <w:r w:rsidR="009842CB" w:rsidRPr="00B26E0F">
        <w:rPr>
          <w:b/>
          <w:sz w:val="24"/>
          <w:szCs w:val="24"/>
          <w:lang w:val="tr-TR"/>
        </w:rPr>
        <w:t>) Basılan Bildiriler:</w:t>
      </w:r>
    </w:p>
    <w:p w14:paraId="438C15FE" w14:textId="77777777" w:rsidR="00992A20" w:rsidRPr="00B26E0F" w:rsidRDefault="00992A20" w:rsidP="00123710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lang w:val="tr-TR"/>
        </w:rPr>
      </w:pPr>
      <w:r w:rsidRPr="00B26E0F">
        <w:rPr>
          <w:b/>
          <w:sz w:val="24"/>
          <w:szCs w:val="24"/>
          <w:lang w:val="tr-TR"/>
        </w:rPr>
        <w:t>Ulus</w:t>
      </w:r>
      <w:r w:rsidR="00E03A19" w:rsidRPr="00B26E0F">
        <w:rPr>
          <w:b/>
          <w:sz w:val="24"/>
          <w:szCs w:val="24"/>
          <w:lang w:val="tr-TR"/>
        </w:rPr>
        <w:t>lararası</w:t>
      </w:r>
      <w:r w:rsidRPr="00B26E0F">
        <w:rPr>
          <w:b/>
          <w:sz w:val="24"/>
          <w:szCs w:val="24"/>
          <w:lang w:val="tr-TR"/>
        </w:rPr>
        <w:t xml:space="preserve"> Hakemli Dergilerde Yayımlanan Makaleler</w:t>
      </w:r>
    </w:p>
    <w:p w14:paraId="2F5400C0" w14:textId="64D04BAB" w:rsidR="00B01E12" w:rsidRDefault="00B01E12" w:rsidP="00B01E12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Uluslararası</w:t>
      </w:r>
      <w:r w:rsidRPr="00B01E12">
        <w:rPr>
          <w:b/>
          <w:sz w:val="24"/>
          <w:szCs w:val="24"/>
          <w:lang w:val="tr-TR"/>
        </w:rPr>
        <w:t xml:space="preserve"> Yayın Evlerinde Yayımlanmış Kitaplar veya Kitaplarda Bölümler</w:t>
      </w:r>
    </w:p>
    <w:p w14:paraId="3CD2FABF" w14:textId="5DA59791" w:rsidR="00017DE0" w:rsidRPr="00B26E0F" w:rsidRDefault="00017DE0" w:rsidP="00123710">
      <w:pPr>
        <w:numPr>
          <w:ilvl w:val="0"/>
          <w:numId w:val="1"/>
        </w:numPr>
        <w:spacing w:line="360" w:lineRule="auto"/>
        <w:jc w:val="both"/>
        <w:rPr>
          <w:lang w:val="tr-TR"/>
        </w:rPr>
      </w:pPr>
      <w:r w:rsidRPr="00B26E0F">
        <w:rPr>
          <w:b/>
          <w:lang w:val="tr-TR"/>
        </w:rPr>
        <w:t>VERDİĞİ DERSLER</w:t>
      </w:r>
      <w:r w:rsidRPr="00B26E0F">
        <w:rPr>
          <w:b/>
          <w:lang w:val="tr-TR"/>
        </w:rPr>
        <w:tab/>
      </w:r>
      <w:r w:rsidRPr="00B26E0F">
        <w:rPr>
          <w:b/>
          <w:lang w:val="tr-TR"/>
        </w:rPr>
        <w:tab/>
      </w:r>
      <w:r w:rsidRPr="00B26E0F">
        <w:rPr>
          <w:b/>
          <w:lang w:val="tr-TR"/>
        </w:rPr>
        <w:tab/>
        <w:t>:</w:t>
      </w:r>
      <w:r w:rsidR="00376347" w:rsidRPr="00B26E0F">
        <w:rPr>
          <w:b/>
          <w:lang w:val="tr-TR"/>
        </w:rPr>
        <w:t xml:space="preserve"> </w:t>
      </w:r>
    </w:p>
    <w:p w14:paraId="04EA5220" w14:textId="77777777" w:rsidR="00017DE0" w:rsidRPr="00B26E0F" w:rsidRDefault="00017DE0" w:rsidP="00123710">
      <w:pPr>
        <w:spacing w:line="360" w:lineRule="auto"/>
        <w:rPr>
          <w:b/>
          <w:lang w:val="tr-TR"/>
        </w:rPr>
      </w:pPr>
    </w:p>
    <w:p w14:paraId="2C5D35D8" w14:textId="34B483E5" w:rsidR="00017DE0" w:rsidRPr="00B26E0F" w:rsidRDefault="00017DE0" w:rsidP="00123710">
      <w:pPr>
        <w:spacing w:line="360" w:lineRule="auto"/>
        <w:rPr>
          <w:i/>
          <w:lang w:val="tr-TR"/>
        </w:rPr>
      </w:pPr>
      <w:r w:rsidRPr="00B26E0F">
        <w:rPr>
          <w:b/>
          <w:lang w:val="tr-TR"/>
        </w:rPr>
        <w:t>5) YÖ</w:t>
      </w:r>
      <w:r w:rsidR="00376347" w:rsidRPr="00B26E0F">
        <w:rPr>
          <w:b/>
          <w:lang w:val="tr-TR"/>
        </w:rPr>
        <w:t>NETTİĞİ TEZLER</w:t>
      </w:r>
      <w:r w:rsidR="00376347" w:rsidRPr="00B26E0F">
        <w:rPr>
          <w:b/>
          <w:lang w:val="tr-TR"/>
        </w:rPr>
        <w:tab/>
      </w:r>
      <w:r w:rsidR="0071588A">
        <w:rPr>
          <w:b/>
          <w:lang w:val="tr-TR"/>
        </w:rPr>
        <w:tab/>
      </w:r>
      <w:r w:rsidR="00376347" w:rsidRPr="00B26E0F">
        <w:rPr>
          <w:b/>
          <w:lang w:val="tr-TR"/>
        </w:rPr>
        <w:t xml:space="preserve">: </w:t>
      </w:r>
      <w:r w:rsidRPr="00B26E0F">
        <w:rPr>
          <w:b/>
          <w:lang w:val="tr-TR"/>
        </w:rPr>
        <w:tab/>
      </w:r>
    </w:p>
    <w:p w14:paraId="0EE77D5B" w14:textId="77777777" w:rsidR="006D2781" w:rsidRPr="00B26E0F" w:rsidRDefault="006D2781" w:rsidP="00123710">
      <w:pPr>
        <w:spacing w:line="360" w:lineRule="auto"/>
        <w:rPr>
          <w:lang w:val="tr-TR"/>
        </w:rPr>
      </w:pPr>
    </w:p>
    <w:p w14:paraId="61C0D663" w14:textId="6FB3C054" w:rsidR="00C24B8F" w:rsidRPr="00B26E0F" w:rsidRDefault="00017DE0" w:rsidP="00C24B8F">
      <w:pPr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B26E0F">
        <w:rPr>
          <w:b/>
          <w:lang w:val="tr-TR"/>
        </w:rPr>
        <w:t>DİĞER BİLİMSEL FAALİYETLER</w:t>
      </w:r>
      <w:r w:rsidRPr="00B26E0F">
        <w:rPr>
          <w:b/>
          <w:lang w:val="tr-TR"/>
        </w:rPr>
        <w:tab/>
        <w:t>:</w:t>
      </w:r>
    </w:p>
    <w:p w14:paraId="0C6A8F20" w14:textId="0C34C974" w:rsidR="00AD75E9" w:rsidRPr="00B26E0F" w:rsidRDefault="00AD75E9" w:rsidP="00BF1512">
      <w:pPr>
        <w:spacing w:line="360" w:lineRule="auto"/>
        <w:ind w:left="3600"/>
        <w:jc w:val="both"/>
        <w:rPr>
          <w:lang w:val="tr-TR"/>
        </w:rPr>
      </w:pPr>
      <w:r w:rsidRPr="00B26E0F">
        <w:rPr>
          <w:lang w:val="tr-TR"/>
        </w:rPr>
        <w:t>.</w:t>
      </w:r>
    </w:p>
    <w:p w14:paraId="6F016416" w14:textId="77777777" w:rsidR="008C33A2" w:rsidRPr="00B26E0F" w:rsidRDefault="008C33A2" w:rsidP="00123710">
      <w:pPr>
        <w:spacing w:line="360" w:lineRule="auto"/>
        <w:rPr>
          <w:lang w:val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6"/>
        <w:gridCol w:w="4227"/>
      </w:tblGrid>
      <w:tr w:rsidR="008C33A2" w:rsidRPr="00B26E0F" w14:paraId="7D0B100F" w14:textId="77777777" w:rsidTr="00123710">
        <w:tc>
          <w:tcPr>
            <w:tcW w:w="4226" w:type="dxa"/>
          </w:tcPr>
          <w:p w14:paraId="2369994E" w14:textId="77777777" w:rsidR="001F138C" w:rsidRPr="00B26E0F" w:rsidRDefault="008C33A2" w:rsidP="004F721C">
            <w:pPr>
              <w:spacing w:line="360" w:lineRule="auto"/>
              <w:jc w:val="center"/>
              <w:rPr>
                <w:lang w:val="tr-TR"/>
              </w:rPr>
            </w:pPr>
            <w:r w:rsidRPr="00B26E0F">
              <w:rPr>
                <w:lang w:val="tr-TR"/>
              </w:rPr>
              <w:t>Görüldü</w:t>
            </w:r>
          </w:p>
        </w:tc>
        <w:tc>
          <w:tcPr>
            <w:tcW w:w="4227" w:type="dxa"/>
          </w:tcPr>
          <w:p w14:paraId="252AFBD0" w14:textId="77777777" w:rsidR="008C33A2" w:rsidRPr="00B26E0F" w:rsidRDefault="008C33A2" w:rsidP="00123710">
            <w:pPr>
              <w:spacing w:line="360" w:lineRule="auto"/>
              <w:jc w:val="center"/>
              <w:rPr>
                <w:lang w:val="tr-TR"/>
              </w:rPr>
            </w:pPr>
          </w:p>
        </w:tc>
      </w:tr>
      <w:tr w:rsidR="008C33A2" w:rsidRPr="00B26E0F" w14:paraId="007DEBB8" w14:textId="77777777" w:rsidTr="00123710">
        <w:tc>
          <w:tcPr>
            <w:tcW w:w="4226" w:type="dxa"/>
          </w:tcPr>
          <w:p w14:paraId="79C31FD8" w14:textId="467911B4" w:rsidR="001F138C" w:rsidRPr="00B26E0F" w:rsidRDefault="001D5E70" w:rsidP="00123710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Anabilim Dalı B</w:t>
            </w:r>
            <w:r w:rsidR="00711723" w:rsidRPr="00B26E0F">
              <w:rPr>
                <w:lang w:val="tr-TR"/>
              </w:rPr>
              <w:t>aşka</w:t>
            </w:r>
            <w:r>
              <w:rPr>
                <w:lang w:val="tr-TR"/>
              </w:rPr>
              <w:t>n</w:t>
            </w:r>
            <w:r w:rsidR="00711723" w:rsidRPr="00B26E0F">
              <w:rPr>
                <w:lang w:val="tr-TR"/>
              </w:rPr>
              <w:t>ı</w:t>
            </w:r>
          </w:p>
        </w:tc>
        <w:tc>
          <w:tcPr>
            <w:tcW w:w="4227" w:type="dxa"/>
          </w:tcPr>
          <w:p w14:paraId="4DA9A724" w14:textId="55B2C694" w:rsidR="008C33A2" w:rsidRPr="00B26E0F" w:rsidRDefault="001F138C" w:rsidP="001D5E70">
            <w:pPr>
              <w:spacing w:line="360" w:lineRule="auto"/>
              <w:rPr>
                <w:lang w:val="tr-TR"/>
              </w:rPr>
            </w:pPr>
            <w:r w:rsidRPr="00B26E0F">
              <w:rPr>
                <w:lang w:val="tr-TR"/>
              </w:rPr>
              <w:t xml:space="preserve">                    </w:t>
            </w:r>
            <w:r w:rsidR="00A227F1">
              <w:rPr>
                <w:lang w:val="tr-TR"/>
              </w:rPr>
              <w:t xml:space="preserve">                   </w:t>
            </w:r>
            <w:r w:rsidRPr="00B26E0F">
              <w:rPr>
                <w:lang w:val="tr-TR"/>
              </w:rPr>
              <w:t xml:space="preserve">Arş. Gör. </w:t>
            </w:r>
          </w:p>
        </w:tc>
      </w:tr>
      <w:tr w:rsidR="00A227F1" w:rsidRPr="00B26E0F" w14:paraId="573AF5AB" w14:textId="77777777" w:rsidTr="00123710">
        <w:tc>
          <w:tcPr>
            <w:tcW w:w="4226" w:type="dxa"/>
          </w:tcPr>
          <w:p w14:paraId="79C8AAF0" w14:textId="77777777" w:rsidR="00A227F1" w:rsidRPr="00B26E0F" w:rsidRDefault="00A227F1" w:rsidP="004F721C">
            <w:pPr>
              <w:spacing w:line="360" w:lineRule="auto"/>
              <w:jc w:val="center"/>
              <w:rPr>
                <w:lang w:val="tr-TR"/>
              </w:rPr>
            </w:pPr>
          </w:p>
        </w:tc>
        <w:tc>
          <w:tcPr>
            <w:tcW w:w="4227" w:type="dxa"/>
          </w:tcPr>
          <w:p w14:paraId="2252A2C4" w14:textId="77777777" w:rsidR="00A227F1" w:rsidRPr="00B26E0F" w:rsidRDefault="00A227F1" w:rsidP="001D5E70">
            <w:pPr>
              <w:spacing w:line="360" w:lineRule="auto"/>
              <w:rPr>
                <w:lang w:val="tr-TR"/>
              </w:rPr>
            </w:pPr>
          </w:p>
        </w:tc>
      </w:tr>
    </w:tbl>
    <w:p w14:paraId="0BEF915E" w14:textId="77777777" w:rsidR="00D91ACD" w:rsidRPr="00B26E0F" w:rsidRDefault="00D91ACD" w:rsidP="008C33A2">
      <w:pPr>
        <w:jc w:val="center"/>
        <w:rPr>
          <w:b/>
          <w:sz w:val="22"/>
          <w:szCs w:val="22"/>
          <w:lang w:val="tr-TR"/>
        </w:rPr>
      </w:pPr>
    </w:p>
    <w:p w14:paraId="00A87A60" w14:textId="77777777" w:rsidR="00D91ACD" w:rsidRPr="00B26E0F" w:rsidRDefault="00D91ACD" w:rsidP="008C33A2">
      <w:pPr>
        <w:jc w:val="center"/>
        <w:rPr>
          <w:b/>
          <w:sz w:val="22"/>
          <w:szCs w:val="22"/>
          <w:lang w:val="tr-TR"/>
        </w:rPr>
      </w:pPr>
    </w:p>
    <w:p w14:paraId="5A6B6354" w14:textId="77777777" w:rsidR="00D91ACD" w:rsidRPr="00B26E0F" w:rsidRDefault="00D91ACD" w:rsidP="008C33A2">
      <w:pPr>
        <w:jc w:val="center"/>
        <w:rPr>
          <w:b/>
          <w:sz w:val="22"/>
          <w:szCs w:val="22"/>
          <w:lang w:val="tr-TR"/>
        </w:rPr>
      </w:pPr>
    </w:p>
    <w:p w14:paraId="64CE7F08" w14:textId="77777777" w:rsidR="00D91ACD" w:rsidRPr="00B26E0F" w:rsidRDefault="00D91ACD" w:rsidP="008C33A2">
      <w:pPr>
        <w:jc w:val="center"/>
        <w:rPr>
          <w:b/>
          <w:sz w:val="22"/>
          <w:szCs w:val="22"/>
          <w:lang w:val="tr-TR"/>
        </w:rPr>
      </w:pPr>
    </w:p>
    <w:p w14:paraId="60EC4253" w14:textId="77777777" w:rsidR="00D91ACD" w:rsidRPr="00B26E0F" w:rsidRDefault="00D91ACD" w:rsidP="008C33A2">
      <w:pPr>
        <w:jc w:val="center"/>
        <w:rPr>
          <w:b/>
          <w:sz w:val="22"/>
          <w:szCs w:val="22"/>
          <w:lang w:val="tr-TR"/>
        </w:rPr>
      </w:pPr>
    </w:p>
    <w:p w14:paraId="62B963FC" w14:textId="77777777" w:rsidR="00D91ACD" w:rsidRPr="00B26E0F" w:rsidRDefault="00D91ACD" w:rsidP="008C33A2">
      <w:pPr>
        <w:jc w:val="center"/>
        <w:rPr>
          <w:b/>
          <w:sz w:val="22"/>
          <w:szCs w:val="22"/>
          <w:lang w:val="tr-TR"/>
        </w:rPr>
      </w:pPr>
    </w:p>
    <w:p w14:paraId="7D3DA1B8" w14:textId="77777777" w:rsidR="00D91ACD" w:rsidRPr="00B26E0F" w:rsidRDefault="00D91ACD" w:rsidP="008C33A2">
      <w:pPr>
        <w:jc w:val="center"/>
        <w:rPr>
          <w:b/>
          <w:sz w:val="22"/>
          <w:szCs w:val="22"/>
          <w:lang w:val="tr-TR"/>
        </w:rPr>
      </w:pPr>
    </w:p>
    <w:p w14:paraId="4072149E" w14:textId="77777777" w:rsidR="00D91ACD" w:rsidRPr="00B26E0F" w:rsidRDefault="00D91ACD" w:rsidP="008C33A2">
      <w:pPr>
        <w:jc w:val="center"/>
        <w:rPr>
          <w:b/>
          <w:sz w:val="22"/>
          <w:szCs w:val="22"/>
          <w:lang w:val="tr-TR"/>
        </w:rPr>
      </w:pPr>
    </w:p>
    <w:p w14:paraId="738DC624" w14:textId="77777777" w:rsidR="00D91ACD" w:rsidRPr="00B26E0F" w:rsidRDefault="00D91ACD" w:rsidP="008C33A2">
      <w:pPr>
        <w:jc w:val="center"/>
        <w:rPr>
          <w:b/>
          <w:sz w:val="22"/>
          <w:szCs w:val="22"/>
          <w:lang w:val="tr-TR"/>
        </w:rPr>
      </w:pPr>
    </w:p>
    <w:p w14:paraId="20F73DA1" w14:textId="77777777" w:rsidR="00D91ACD" w:rsidRPr="00B26E0F" w:rsidRDefault="00D91ACD" w:rsidP="008C33A2">
      <w:pPr>
        <w:jc w:val="center"/>
        <w:rPr>
          <w:b/>
          <w:sz w:val="22"/>
          <w:szCs w:val="22"/>
          <w:lang w:val="tr-TR"/>
        </w:rPr>
      </w:pPr>
    </w:p>
    <w:p w14:paraId="4804085A" w14:textId="77777777" w:rsidR="00D91ACD" w:rsidRPr="00B26E0F" w:rsidRDefault="00D91ACD" w:rsidP="008C33A2">
      <w:pPr>
        <w:jc w:val="center"/>
        <w:rPr>
          <w:b/>
          <w:sz w:val="22"/>
          <w:szCs w:val="22"/>
          <w:lang w:val="tr-TR"/>
        </w:rPr>
      </w:pPr>
    </w:p>
    <w:p w14:paraId="5DC14DBE" w14:textId="77777777" w:rsidR="00D91ACD" w:rsidRPr="00B26E0F" w:rsidRDefault="00D91ACD" w:rsidP="008C33A2">
      <w:pPr>
        <w:jc w:val="center"/>
        <w:rPr>
          <w:b/>
          <w:sz w:val="22"/>
          <w:szCs w:val="22"/>
          <w:lang w:val="tr-TR"/>
        </w:rPr>
      </w:pPr>
    </w:p>
    <w:p w14:paraId="2CCACEE1" w14:textId="6398CE79" w:rsidR="00017DE0" w:rsidRPr="00B26E0F" w:rsidRDefault="001F138C" w:rsidP="008C33A2">
      <w:pPr>
        <w:jc w:val="center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lastRenderedPageBreak/>
        <w:t>ARAŞTIRMA</w:t>
      </w:r>
      <w:r w:rsidR="00160D00" w:rsidRPr="00B26E0F">
        <w:rPr>
          <w:b/>
          <w:sz w:val="22"/>
          <w:szCs w:val="22"/>
          <w:lang w:val="tr-TR"/>
        </w:rPr>
        <w:t xml:space="preserve"> </w:t>
      </w:r>
      <w:r w:rsidR="00333415" w:rsidRPr="00B26E0F">
        <w:rPr>
          <w:b/>
          <w:sz w:val="22"/>
          <w:szCs w:val="22"/>
          <w:lang w:val="tr-TR"/>
        </w:rPr>
        <w:t xml:space="preserve">GÖREVLİSİ </w:t>
      </w:r>
      <w:r w:rsidR="00017DE0" w:rsidRPr="00B26E0F">
        <w:rPr>
          <w:b/>
          <w:sz w:val="22"/>
          <w:szCs w:val="22"/>
          <w:lang w:val="tr-TR"/>
        </w:rPr>
        <w:t>BİLGİ FORMU</w:t>
      </w:r>
    </w:p>
    <w:p w14:paraId="7B6F694C" w14:textId="77777777" w:rsidR="00017DE0" w:rsidRPr="00B26E0F" w:rsidRDefault="00017DE0">
      <w:pPr>
        <w:rPr>
          <w:sz w:val="22"/>
          <w:szCs w:val="22"/>
          <w:lang w:val="tr-TR"/>
        </w:rPr>
      </w:pPr>
    </w:p>
    <w:p w14:paraId="7C278776" w14:textId="77777777" w:rsidR="00017DE0" w:rsidRPr="00B26E0F" w:rsidRDefault="00017DE0">
      <w:pPr>
        <w:rPr>
          <w:sz w:val="22"/>
          <w:szCs w:val="22"/>
          <w:lang w:val="tr-TR"/>
        </w:rPr>
      </w:pPr>
    </w:p>
    <w:p w14:paraId="1384A7A4" w14:textId="2DA8FC7C" w:rsidR="00017DE0" w:rsidRPr="00B26E0F" w:rsidRDefault="00017DE0" w:rsidP="00DB67C2">
      <w:pPr>
        <w:spacing w:line="360" w:lineRule="auto"/>
        <w:rPr>
          <w:b/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ADI SOYADI</w:t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  <w:t>:</w:t>
      </w:r>
      <w:r w:rsidR="001F138C" w:rsidRPr="00B26E0F">
        <w:rPr>
          <w:b/>
          <w:sz w:val="22"/>
          <w:szCs w:val="22"/>
          <w:lang w:val="tr-TR"/>
        </w:rPr>
        <w:t xml:space="preserve"> </w:t>
      </w:r>
    </w:p>
    <w:p w14:paraId="631FF619" w14:textId="46EAEF92" w:rsidR="00017DE0" w:rsidRPr="00B26E0F" w:rsidRDefault="00017DE0" w:rsidP="00DB67C2">
      <w:pPr>
        <w:spacing w:line="360" w:lineRule="auto"/>
        <w:rPr>
          <w:b/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ARAŞ.</w:t>
      </w:r>
      <w:r w:rsidR="008F4237">
        <w:rPr>
          <w:b/>
          <w:sz w:val="22"/>
          <w:szCs w:val="22"/>
          <w:lang w:val="tr-TR"/>
        </w:rPr>
        <w:t xml:space="preserve"> </w:t>
      </w:r>
      <w:r w:rsidRPr="00B26E0F">
        <w:rPr>
          <w:b/>
          <w:sz w:val="22"/>
          <w:szCs w:val="22"/>
          <w:lang w:val="tr-TR"/>
        </w:rPr>
        <w:t>GÖR.LİLİĞİNE ATANMA TARİHİ</w:t>
      </w:r>
      <w:r w:rsidRPr="00B26E0F">
        <w:rPr>
          <w:b/>
          <w:sz w:val="22"/>
          <w:szCs w:val="22"/>
          <w:lang w:val="tr-TR"/>
        </w:rPr>
        <w:tab/>
        <w:t>:</w:t>
      </w:r>
      <w:r w:rsidR="001D0D18" w:rsidRPr="00B26E0F">
        <w:rPr>
          <w:b/>
          <w:sz w:val="22"/>
          <w:szCs w:val="22"/>
          <w:lang w:val="tr-TR"/>
        </w:rPr>
        <w:t xml:space="preserve"> </w:t>
      </w:r>
    </w:p>
    <w:p w14:paraId="5C310DC6" w14:textId="1261AA9E" w:rsidR="00017DE0" w:rsidRPr="00B26E0F" w:rsidRDefault="00017DE0" w:rsidP="00DB67C2">
      <w:pPr>
        <w:spacing w:line="360" w:lineRule="auto"/>
        <w:ind w:left="1440" w:hanging="1440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KADROSUNUN BULUNDUĞU BÖLÜM</w:t>
      </w:r>
      <w:r w:rsidRPr="00B26E0F">
        <w:rPr>
          <w:b/>
          <w:sz w:val="22"/>
          <w:szCs w:val="22"/>
          <w:lang w:val="tr-TR"/>
        </w:rPr>
        <w:tab/>
        <w:t>:</w:t>
      </w:r>
      <w:r w:rsidR="001F138C" w:rsidRPr="00B26E0F">
        <w:rPr>
          <w:b/>
          <w:sz w:val="22"/>
          <w:szCs w:val="22"/>
          <w:lang w:val="tr-TR"/>
        </w:rPr>
        <w:t xml:space="preserve"> </w:t>
      </w:r>
    </w:p>
    <w:p w14:paraId="60EA45F6" w14:textId="3DF59BAA" w:rsidR="00017DE0" w:rsidRPr="00B26E0F" w:rsidRDefault="00017DE0" w:rsidP="00DB67C2">
      <w:pPr>
        <w:spacing w:line="360" w:lineRule="auto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GÖREVİNİN</w:t>
      </w:r>
      <w:r w:rsidRPr="00B26E0F">
        <w:rPr>
          <w:sz w:val="22"/>
          <w:szCs w:val="22"/>
          <w:lang w:val="tr-TR"/>
        </w:rPr>
        <w:t xml:space="preserve"> </w:t>
      </w:r>
      <w:r w:rsidRPr="00B26E0F">
        <w:rPr>
          <w:b/>
          <w:sz w:val="22"/>
          <w:szCs w:val="22"/>
          <w:lang w:val="tr-TR"/>
        </w:rPr>
        <w:t>BULUNDUĞU BÖLÜM</w:t>
      </w:r>
      <w:r w:rsidRPr="00B26E0F">
        <w:rPr>
          <w:b/>
          <w:sz w:val="22"/>
          <w:szCs w:val="22"/>
          <w:lang w:val="tr-TR"/>
        </w:rPr>
        <w:tab/>
        <w:t>:</w:t>
      </w:r>
      <w:r w:rsidR="001F138C" w:rsidRPr="00B26E0F">
        <w:rPr>
          <w:b/>
          <w:sz w:val="22"/>
          <w:szCs w:val="22"/>
          <w:lang w:val="tr-TR"/>
        </w:rPr>
        <w:t xml:space="preserve"> </w:t>
      </w:r>
    </w:p>
    <w:p w14:paraId="168AD0D3" w14:textId="77777777" w:rsidR="00017DE0" w:rsidRPr="00B26E0F" w:rsidRDefault="00017DE0" w:rsidP="00DB67C2">
      <w:pPr>
        <w:spacing w:line="360" w:lineRule="auto"/>
        <w:rPr>
          <w:sz w:val="22"/>
          <w:szCs w:val="22"/>
          <w:lang w:val="tr-TR"/>
        </w:rPr>
      </w:pPr>
    </w:p>
    <w:p w14:paraId="6679FC0D" w14:textId="77777777" w:rsidR="00017DE0" w:rsidRPr="00B26E0F" w:rsidRDefault="00017DE0" w:rsidP="00DB67C2">
      <w:pPr>
        <w:spacing w:line="360" w:lineRule="auto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u w:val="single"/>
          <w:lang w:val="tr-TR"/>
        </w:rPr>
        <w:t>YÜKSEK LİSANS İLE İLGİLİ BİLGİLER</w:t>
      </w:r>
    </w:p>
    <w:p w14:paraId="70C770E9" w14:textId="77777777" w:rsidR="00017DE0" w:rsidRPr="00B26E0F" w:rsidRDefault="00017DE0" w:rsidP="00DB67C2">
      <w:pPr>
        <w:spacing w:line="360" w:lineRule="auto"/>
        <w:rPr>
          <w:b/>
          <w:sz w:val="22"/>
          <w:szCs w:val="22"/>
          <w:lang w:val="tr-TR"/>
        </w:rPr>
      </w:pPr>
    </w:p>
    <w:p w14:paraId="2E4393F4" w14:textId="47DB2B6A" w:rsidR="00017DE0" w:rsidRPr="00B26E0F" w:rsidRDefault="00017DE0" w:rsidP="00F5411A">
      <w:pPr>
        <w:spacing w:line="276" w:lineRule="auto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GİRİŞ TARİHİ</w:t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  <w:t>:</w:t>
      </w:r>
      <w:r w:rsidR="001D0D18" w:rsidRPr="00B26E0F">
        <w:rPr>
          <w:b/>
          <w:sz w:val="22"/>
          <w:szCs w:val="22"/>
          <w:lang w:val="tr-TR"/>
        </w:rPr>
        <w:t xml:space="preserve"> </w:t>
      </w:r>
    </w:p>
    <w:p w14:paraId="718FD479" w14:textId="77777777" w:rsidR="006819C1" w:rsidRPr="00B26E0F" w:rsidRDefault="006819C1" w:rsidP="00F5411A">
      <w:pPr>
        <w:spacing w:line="276" w:lineRule="auto"/>
        <w:rPr>
          <w:sz w:val="22"/>
          <w:szCs w:val="22"/>
          <w:lang w:val="tr-TR"/>
        </w:rPr>
      </w:pPr>
    </w:p>
    <w:p w14:paraId="35D7282F" w14:textId="3E1D6E4E" w:rsidR="00017DE0" w:rsidRPr="00B26E0F" w:rsidRDefault="00017DE0" w:rsidP="00F5411A">
      <w:pPr>
        <w:spacing w:line="276" w:lineRule="auto"/>
        <w:rPr>
          <w:b/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ANABİLİM (BÖLÜM DALI)</w:t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  <w:t>:</w:t>
      </w:r>
      <w:r w:rsidR="001F138C" w:rsidRPr="00B26E0F">
        <w:rPr>
          <w:b/>
          <w:sz w:val="22"/>
          <w:szCs w:val="22"/>
          <w:lang w:val="tr-TR"/>
        </w:rPr>
        <w:t xml:space="preserve"> </w:t>
      </w:r>
    </w:p>
    <w:p w14:paraId="1A2D613A" w14:textId="77777777" w:rsidR="001F138C" w:rsidRPr="00B26E0F" w:rsidRDefault="001F138C" w:rsidP="00F5411A">
      <w:pPr>
        <w:spacing w:line="276" w:lineRule="auto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 xml:space="preserve">                                                                                 </w:t>
      </w:r>
    </w:p>
    <w:p w14:paraId="59F7B2DA" w14:textId="5F4E393C" w:rsidR="00017DE0" w:rsidRPr="00B26E0F" w:rsidRDefault="00017DE0" w:rsidP="00F5411A">
      <w:pPr>
        <w:spacing w:line="276" w:lineRule="auto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YÜKSEK LİSANS YAPTIĞI ENSTİTÜ</w:t>
      </w:r>
      <w:r w:rsidRPr="00B26E0F">
        <w:rPr>
          <w:b/>
          <w:sz w:val="22"/>
          <w:szCs w:val="22"/>
          <w:lang w:val="tr-TR"/>
        </w:rPr>
        <w:tab/>
        <w:t>:</w:t>
      </w:r>
      <w:r w:rsidR="006819C1" w:rsidRPr="00B26E0F">
        <w:rPr>
          <w:b/>
          <w:sz w:val="22"/>
          <w:szCs w:val="22"/>
          <w:lang w:val="tr-TR"/>
        </w:rPr>
        <w:t xml:space="preserve"> </w:t>
      </w:r>
    </w:p>
    <w:p w14:paraId="0E954BA9" w14:textId="77777777" w:rsidR="001F138C" w:rsidRPr="00B26E0F" w:rsidRDefault="001F138C" w:rsidP="00F5411A">
      <w:pPr>
        <w:spacing w:line="276" w:lineRule="auto"/>
        <w:rPr>
          <w:sz w:val="22"/>
          <w:szCs w:val="22"/>
          <w:lang w:val="tr-TR"/>
        </w:rPr>
      </w:pPr>
    </w:p>
    <w:p w14:paraId="10844C8B" w14:textId="56F69A92" w:rsidR="008542F6" w:rsidRPr="00B26E0F" w:rsidRDefault="00017DE0" w:rsidP="00F5411A">
      <w:pPr>
        <w:tabs>
          <w:tab w:val="left" w:pos="4536"/>
        </w:tabs>
        <w:spacing w:line="276" w:lineRule="auto"/>
        <w:ind w:left="4253" w:hanging="4253"/>
        <w:jc w:val="both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TEZ KONUSU</w:t>
      </w:r>
      <w:r w:rsidR="008C33A2" w:rsidRPr="00B26E0F">
        <w:rPr>
          <w:b/>
          <w:sz w:val="22"/>
          <w:szCs w:val="22"/>
          <w:lang w:val="tr-TR"/>
        </w:rPr>
        <w:tab/>
        <w:t xml:space="preserve"> </w:t>
      </w:r>
      <w:r w:rsidRPr="00B26E0F">
        <w:rPr>
          <w:b/>
          <w:sz w:val="22"/>
          <w:szCs w:val="22"/>
          <w:lang w:val="tr-TR"/>
        </w:rPr>
        <w:t>:</w:t>
      </w:r>
      <w:r w:rsidR="009A05A6">
        <w:rPr>
          <w:b/>
          <w:sz w:val="22"/>
          <w:szCs w:val="22"/>
          <w:lang w:val="tr-TR"/>
        </w:rPr>
        <w:t xml:space="preserve"> </w:t>
      </w:r>
    </w:p>
    <w:p w14:paraId="3E79222D" w14:textId="77777777" w:rsidR="006819C1" w:rsidRPr="00B26E0F" w:rsidRDefault="006819C1" w:rsidP="00F5411A">
      <w:pPr>
        <w:tabs>
          <w:tab w:val="left" w:pos="4536"/>
        </w:tabs>
        <w:spacing w:line="276" w:lineRule="auto"/>
        <w:ind w:left="4253" w:hanging="4253"/>
        <w:jc w:val="both"/>
        <w:rPr>
          <w:sz w:val="22"/>
          <w:szCs w:val="22"/>
          <w:lang w:val="tr-TR"/>
        </w:rPr>
      </w:pPr>
    </w:p>
    <w:p w14:paraId="4820DC3C" w14:textId="4D94C2D5" w:rsidR="00A37766" w:rsidRPr="00B26E0F" w:rsidRDefault="00017DE0" w:rsidP="00F5411A">
      <w:pPr>
        <w:spacing w:line="276" w:lineRule="auto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TEZ DANIŞMANI</w:t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  <w:t>:</w:t>
      </w:r>
      <w:r w:rsidR="00025F57" w:rsidRPr="00025F57">
        <w:rPr>
          <w:sz w:val="22"/>
          <w:szCs w:val="22"/>
          <w:lang w:val="tr-TR"/>
        </w:rPr>
        <w:t xml:space="preserve"> </w:t>
      </w:r>
    </w:p>
    <w:p w14:paraId="2FADB301" w14:textId="77777777" w:rsidR="006C3FC3" w:rsidRPr="00B26E0F" w:rsidRDefault="001D0D18" w:rsidP="00F5411A">
      <w:pPr>
        <w:spacing w:line="276" w:lineRule="auto"/>
        <w:rPr>
          <w:sz w:val="22"/>
          <w:szCs w:val="22"/>
          <w:lang w:val="tr-TR"/>
        </w:rPr>
      </w:pPr>
      <w:r w:rsidRPr="00B26E0F">
        <w:rPr>
          <w:sz w:val="22"/>
          <w:szCs w:val="22"/>
          <w:lang w:val="tr-TR"/>
        </w:rPr>
        <w:t xml:space="preserve">                                                                                 </w:t>
      </w:r>
    </w:p>
    <w:p w14:paraId="35B8F299" w14:textId="5F033F84" w:rsidR="00017DE0" w:rsidRPr="00B26E0F" w:rsidRDefault="00017DE0" w:rsidP="00F5411A">
      <w:pPr>
        <w:spacing w:line="276" w:lineRule="auto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YÜKSEK LİSANSI BİTİRDİĞİ TARİH</w:t>
      </w:r>
      <w:r w:rsidRPr="00B26E0F">
        <w:rPr>
          <w:b/>
          <w:sz w:val="22"/>
          <w:szCs w:val="22"/>
          <w:lang w:val="tr-TR"/>
        </w:rPr>
        <w:tab/>
        <w:t>:</w:t>
      </w:r>
      <w:r w:rsidR="0025090E">
        <w:rPr>
          <w:sz w:val="22"/>
          <w:szCs w:val="22"/>
          <w:lang w:val="tr-TR"/>
        </w:rPr>
        <w:t xml:space="preserve"> </w:t>
      </w:r>
    </w:p>
    <w:p w14:paraId="133FAB21" w14:textId="77777777" w:rsidR="00914697" w:rsidRDefault="00914697" w:rsidP="00DB67C2">
      <w:pPr>
        <w:spacing w:line="360" w:lineRule="auto"/>
        <w:ind w:left="4253" w:hanging="4253"/>
        <w:jc w:val="both"/>
        <w:rPr>
          <w:b/>
          <w:sz w:val="22"/>
          <w:szCs w:val="22"/>
          <w:lang w:val="tr-TR"/>
        </w:rPr>
      </w:pPr>
    </w:p>
    <w:p w14:paraId="0C94D8C6" w14:textId="77777777" w:rsidR="001D0D18" w:rsidRDefault="001D0D18" w:rsidP="00914697">
      <w:pPr>
        <w:spacing w:line="360" w:lineRule="auto"/>
        <w:jc w:val="both"/>
        <w:rPr>
          <w:b/>
          <w:sz w:val="22"/>
          <w:szCs w:val="22"/>
          <w:lang w:val="tr-TR"/>
        </w:rPr>
      </w:pPr>
    </w:p>
    <w:p w14:paraId="454CD7DB" w14:textId="77777777" w:rsidR="00AC48DC" w:rsidRPr="00B26E0F" w:rsidRDefault="00AC48DC" w:rsidP="00DB67C2">
      <w:pPr>
        <w:spacing w:line="360" w:lineRule="auto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u w:val="single"/>
          <w:lang w:val="tr-TR"/>
        </w:rPr>
        <w:t>DOKTORA İLE İLGİLİ BİLGİLER</w:t>
      </w:r>
    </w:p>
    <w:p w14:paraId="3001C1AE" w14:textId="77777777" w:rsidR="00AC48DC" w:rsidRPr="00B26E0F" w:rsidRDefault="00AC48DC" w:rsidP="00DB67C2">
      <w:pPr>
        <w:spacing w:line="360" w:lineRule="auto"/>
        <w:rPr>
          <w:b/>
          <w:sz w:val="22"/>
          <w:szCs w:val="22"/>
          <w:lang w:val="tr-TR"/>
        </w:rPr>
      </w:pPr>
    </w:p>
    <w:p w14:paraId="4E6FF0E0" w14:textId="1AA89880" w:rsidR="00AC48DC" w:rsidRPr="00B26E0F" w:rsidRDefault="00AC48DC" w:rsidP="00F5411A">
      <w:pPr>
        <w:spacing w:line="276" w:lineRule="auto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GİRİŞ TARİHİ</w:t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  <w:t xml:space="preserve">: </w:t>
      </w:r>
    </w:p>
    <w:p w14:paraId="377891D9" w14:textId="77777777" w:rsidR="00AC48DC" w:rsidRPr="00B26E0F" w:rsidRDefault="00E9136E" w:rsidP="00F5411A">
      <w:pPr>
        <w:spacing w:line="276" w:lineRule="auto"/>
        <w:rPr>
          <w:b/>
          <w:sz w:val="22"/>
          <w:szCs w:val="22"/>
          <w:u w:val="single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AC48DC" w:rsidRPr="00B26E0F">
        <w:rPr>
          <w:sz w:val="22"/>
          <w:szCs w:val="22"/>
          <w:lang w:val="tr-TR"/>
        </w:rPr>
        <w:t xml:space="preserve">                                                                           </w:t>
      </w:r>
    </w:p>
    <w:p w14:paraId="27800ED2" w14:textId="50EF2F68" w:rsidR="00AC48DC" w:rsidRPr="00B26E0F" w:rsidRDefault="00AC48DC" w:rsidP="00F5411A">
      <w:pPr>
        <w:spacing w:line="276" w:lineRule="auto"/>
        <w:rPr>
          <w:b/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ANABİLİM (BÖLÜM DALI)</w:t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  <w:t>:</w:t>
      </w:r>
      <w:r w:rsidR="00C45049">
        <w:rPr>
          <w:sz w:val="22"/>
          <w:szCs w:val="22"/>
          <w:lang w:val="tr-TR"/>
        </w:rPr>
        <w:t xml:space="preserve"> </w:t>
      </w:r>
    </w:p>
    <w:p w14:paraId="76C551B9" w14:textId="77777777" w:rsidR="00AC48DC" w:rsidRPr="00B26E0F" w:rsidRDefault="00AC48DC" w:rsidP="00F5411A">
      <w:pPr>
        <w:spacing w:line="276" w:lineRule="auto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 xml:space="preserve">                                                                                 </w:t>
      </w:r>
    </w:p>
    <w:p w14:paraId="0ADD1255" w14:textId="02FA7882" w:rsidR="00AC48DC" w:rsidRPr="00B26E0F" w:rsidRDefault="001A7983" w:rsidP="00F5411A">
      <w:pPr>
        <w:spacing w:line="276" w:lineRule="auto"/>
        <w:ind w:left="4320" w:hanging="4320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DOKTORA</w:t>
      </w:r>
      <w:r w:rsidR="00305961">
        <w:rPr>
          <w:b/>
          <w:sz w:val="22"/>
          <w:szCs w:val="22"/>
          <w:lang w:val="tr-TR"/>
        </w:rPr>
        <w:t xml:space="preserve"> </w:t>
      </w:r>
      <w:r w:rsidR="00AC48DC" w:rsidRPr="00B26E0F">
        <w:rPr>
          <w:b/>
          <w:sz w:val="22"/>
          <w:szCs w:val="22"/>
          <w:lang w:val="tr-TR"/>
        </w:rPr>
        <w:t>YAPTIĞI ENSTİTÜ</w:t>
      </w:r>
      <w:r w:rsidR="00AC48DC" w:rsidRPr="00B26E0F">
        <w:rPr>
          <w:b/>
          <w:sz w:val="22"/>
          <w:szCs w:val="22"/>
          <w:lang w:val="tr-TR"/>
        </w:rPr>
        <w:tab/>
        <w:t xml:space="preserve">: </w:t>
      </w:r>
    </w:p>
    <w:p w14:paraId="5E14FE8D" w14:textId="77777777" w:rsidR="00AC48DC" w:rsidRPr="00B26E0F" w:rsidRDefault="00AC48DC" w:rsidP="00F5411A">
      <w:pPr>
        <w:spacing w:line="276" w:lineRule="auto"/>
        <w:rPr>
          <w:sz w:val="22"/>
          <w:szCs w:val="22"/>
          <w:lang w:val="tr-TR"/>
        </w:rPr>
      </w:pPr>
      <w:r w:rsidRPr="00B26E0F">
        <w:rPr>
          <w:sz w:val="22"/>
          <w:szCs w:val="22"/>
          <w:lang w:val="tr-TR"/>
        </w:rPr>
        <w:t xml:space="preserve">                                                 </w:t>
      </w:r>
      <w:r w:rsidR="00F36B73" w:rsidRPr="00B26E0F">
        <w:rPr>
          <w:sz w:val="22"/>
          <w:szCs w:val="22"/>
          <w:lang w:val="tr-TR"/>
        </w:rPr>
        <w:t xml:space="preserve">                              </w:t>
      </w:r>
    </w:p>
    <w:p w14:paraId="66763F7C" w14:textId="5DEDD0E4" w:rsidR="00AC48DC" w:rsidRPr="00B26E0F" w:rsidRDefault="00AC48DC" w:rsidP="00F5411A">
      <w:pPr>
        <w:spacing w:line="276" w:lineRule="auto"/>
        <w:ind w:left="4253" w:hanging="4253"/>
        <w:jc w:val="both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TEZ KONUSU</w:t>
      </w:r>
      <w:r w:rsidRPr="00B26E0F">
        <w:rPr>
          <w:b/>
          <w:sz w:val="22"/>
          <w:szCs w:val="22"/>
          <w:lang w:val="tr-TR"/>
        </w:rPr>
        <w:tab/>
        <w:t xml:space="preserve"> :</w:t>
      </w:r>
      <w:r w:rsidR="00DB67C2" w:rsidRPr="00B26E0F">
        <w:rPr>
          <w:sz w:val="22"/>
          <w:szCs w:val="22"/>
          <w:lang w:val="tr-TR"/>
        </w:rPr>
        <w:t xml:space="preserve"> </w:t>
      </w:r>
    </w:p>
    <w:p w14:paraId="616E7733" w14:textId="77777777" w:rsidR="00AC48DC" w:rsidRPr="00B26E0F" w:rsidRDefault="00AC48DC" w:rsidP="00F5411A">
      <w:pPr>
        <w:spacing w:line="276" w:lineRule="auto"/>
        <w:ind w:left="4253" w:hanging="4253"/>
        <w:jc w:val="both"/>
        <w:rPr>
          <w:sz w:val="22"/>
          <w:szCs w:val="22"/>
          <w:lang w:val="tr-TR"/>
        </w:rPr>
      </w:pPr>
      <w:r w:rsidRPr="00B26E0F">
        <w:rPr>
          <w:sz w:val="22"/>
          <w:szCs w:val="22"/>
          <w:lang w:val="tr-TR"/>
        </w:rPr>
        <w:t xml:space="preserve">                                                                               </w:t>
      </w:r>
    </w:p>
    <w:p w14:paraId="65DFC2BB" w14:textId="0773A77B" w:rsidR="00AC48DC" w:rsidRPr="00B26E0F" w:rsidRDefault="00AC48DC" w:rsidP="00F5411A">
      <w:pPr>
        <w:spacing w:line="276" w:lineRule="auto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TEZ DANIŞMANI</w:t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</w:r>
      <w:r w:rsidRPr="00B26E0F">
        <w:rPr>
          <w:b/>
          <w:sz w:val="22"/>
          <w:szCs w:val="22"/>
          <w:lang w:val="tr-TR"/>
        </w:rPr>
        <w:tab/>
        <w:t>:</w:t>
      </w:r>
      <w:r w:rsidR="00192715" w:rsidRPr="00B26E0F">
        <w:rPr>
          <w:b/>
          <w:sz w:val="22"/>
          <w:szCs w:val="22"/>
          <w:lang w:val="tr-TR"/>
        </w:rPr>
        <w:t xml:space="preserve"> </w:t>
      </w:r>
    </w:p>
    <w:p w14:paraId="543E6CA7" w14:textId="77777777" w:rsidR="00AC48DC" w:rsidRPr="00B26E0F" w:rsidRDefault="00AC48DC" w:rsidP="00F5411A">
      <w:pPr>
        <w:spacing w:line="276" w:lineRule="auto"/>
        <w:rPr>
          <w:sz w:val="22"/>
          <w:szCs w:val="22"/>
          <w:lang w:val="tr-TR"/>
        </w:rPr>
      </w:pPr>
      <w:r w:rsidRPr="00B26E0F">
        <w:rPr>
          <w:sz w:val="22"/>
          <w:szCs w:val="22"/>
          <w:lang w:val="tr-TR"/>
        </w:rPr>
        <w:t xml:space="preserve">    </w:t>
      </w:r>
      <w:r w:rsidR="00B909C8">
        <w:rPr>
          <w:sz w:val="22"/>
          <w:szCs w:val="22"/>
          <w:lang w:val="tr-TR"/>
        </w:rPr>
        <w:t xml:space="preserve">                            </w:t>
      </w:r>
      <w:r w:rsidRPr="00B26E0F">
        <w:rPr>
          <w:sz w:val="22"/>
          <w:szCs w:val="22"/>
          <w:lang w:val="tr-TR"/>
        </w:rPr>
        <w:t xml:space="preserve">                                            </w:t>
      </w:r>
    </w:p>
    <w:p w14:paraId="79DB3202" w14:textId="79307500" w:rsidR="00AC48DC" w:rsidRPr="00B26E0F" w:rsidRDefault="00DB67C2" w:rsidP="00F5411A">
      <w:pPr>
        <w:spacing w:line="276" w:lineRule="auto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DOKTORA</w:t>
      </w:r>
      <w:r w:rsidR="00AC48DC" w:rsidRPr="00B26E0F">
        <w:rPr>
          <w:b/>
          <w:sz w:val="22"/>
          <w:szCs w:val="22"/>
          <w:lang w:val="tr-TR"/>
        </w:rPr>
        <w:t xml:space="preserve"> </w:t>
      </w:r>
      <w:r w:rsidR="00222885" w:rsidRPr="00B26E0F">
        <w:rPr>
          <w:b/>
          <w:sz w:val="22"/>
          <w:szCs w:val="22"/>
          <w:lang w:val="tr-TR"/>
        </w:rPr>
        <w:t>BİTİRDİĞİ TARİH</w:t>
      </w:r>
      <w:r w:rsidR="00222885" w:rsidRPr="00B26E0F">
        <w:rPr>
          <w:b/>
          <w:sz w:val="22"/>
          <w:szCs w:val="22"/>
          <w:lang w:val="tr-TR"/>
        </w:rPr>
        <w:tab/>
      </w:r>
      <w:r w:rsidR="00222885" w:rsidRPr="00B26E0F">
        <w:rPr>
          <w:b/>
          <w:sz w:val="22"/>
          <w:szCs w:val="22"/>
          <w:lang w:val="tr-TR"/>
        </w:rPr>
        <w:tab/>
      </w:r>
      <w:r w:rsidR="00AC48DC" w:rsidRPr="00B26E0F">
        <w:rPr>
          <w:b/>
          <w:sz w:val="22"/>
          <w:szCs w:val="22"/>
          <w:lang w:val="tr-TR"/>
        </w:rPr>
        <w:t xml:space="preserve">: </w:t>
      </w:r>
    </w:p>
    <w:p w14:paraId="691A73C8" w14:textId="77777777" w:rsidR="00AC48DC" w:rsidRPr="00B26E0F" w:rsidRDefault="00AC48DC" w:rsidP="00F5411A">
      <w:pPr>
        <w:spacing w:line="276" w:lineRule="auto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HALA DEVAM EDİYORSA SON</w:t>
      </w:r>
      <w:r w:rsidRPr="00B26E0F">
        <w:rPr>
          <w:sz w:val="22"/>
          <w:szCs w:val="22"/>
          <w:lang w:val="tr-TR"/>
        </w:rPr>
        <w:t xml:space="preserve"> </w:t>
      </w:r>
    </w:p>
    <w:p w14:paraId="36D89FA4" w14:textId="53057031" w:rsidR="00E9136E" w:rsidRDefault="00AC48DC" w:rsidP="00F5411A">
      <w:pPr>
        <w:spacing w:line="276" w:lineRule="auto"/>
        <w:ind w:left="4253" w:hanging="4253"/>
        <w:jc w:val="both"/>
        <w:rPr>
          <w:sz w:val="22"/>
          <w:szCs w:val="22"/>
          <w:lang w:val="tr-TR"/>
        </w:rPr>
      </w:pPr>
      <w:r w:rsidRPr="00B26E0F">
        <w:rPr>
          <w:b/>
          <w:sz w:val="22"/>
          <w:szCs w:val="22"/>
          <w:lang w:val="tr-TR"/>
        </w:rPr>
        <w:t>DURUMUNUN</w:t>
      </w:r>
      <w:r w:rsidRPr="00B26E0F">
        <w:rPr>
          <w:sz w:val="22"/>
          <w:szCs w:val="22"/>
          <w:lang w:val="tr-TR"/>
        </w:rPr>
        <w:t xml:space="preserve"> </w:t>
      </w:r>
      <w:r w:rsidRPr="00B26E0F">
        <w:rPr>
          <w:b/>
          <w:sz w:val="22"/>
          <w:szCs w:val="22"/>
          <w:lang w:val="tr-TR"/>
        </w:rPr>
        <w:t>AÇIKLANMASI</w:t>
      </w:r>
      <w:r w:rsidRPr="00B26E0F">
        <w:rPr>
          <w:b/>
          <w:sz w:val="22"/>
          <w:szCs w:val="22"/>
          <w:lang w:val="tr-TR"/>
        </w:rPr>
        <w:tab/>
        <w:t xml:space="preserve"> : </w:t>
      </w:r>
    </w:p>
    <w:p w14:paraId="2F712435" w14:textId="77777777" w:rsidR="00E9136E" w:rsidRDefault="00E9136E" w:rsidP="00E9136E">
      <w:pPr>
        <w:ind w:left="4253" w:hanging="4253"/>
        <w:jc w:val="right"/>
        <w:rPr>
          <w:sz w:val="22"/>
          <w:szCs w:val="22"/>
          <w:lang w:val="tr-TR"/>
        </w:rPr>
      </w:pPr>
    </w:p>
    <w:p w14:paraId="2286BFA0" w14:textId="77777777" w:rsidR="001B3242" w:rsidRDefault="001B3242" w:rsidP="00E9136E">
      <w:pPr>
        <w:ind w:left="4253" w:hanging="4253"/>
        <w:jc w:val="right"/>
        <w:rPr>
          <w:sz w:val="22"/>
          <w:szCs w:val="22"/>
          <w:lang w:val="tr-TR"/>
        </w:rPr>
      </w:pPr>
    </w:p>
    <w:sectPr w:rsidR="001B3242" w:rsidSect="0068532A">
      <w:footerReference w:type="default" r:id="rId8"/>
      <w:pgSz w:w="11907" w:h="16840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E275" w14:textId="77777777" w:rsidR="00F55C09" w:rsidRDefault="00F55C09" w:rsidP="00622CE6">
      <w:r>
        <w:separator/>
      </w:r>
    </w:p>
  </w:endnote>
  <w:endnote w:type="continuationSeparator" w:id="0">
    <w:p w14:paraId="7373ED74" w14:textId="77777777" w:rsidR="00F55C09" w:rsidRDefault="00F55C09" w:rsidP="0062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FE75" w14:textId="77777777" w:rsidR="00622CE6" w:rsidRDefault="00622CE6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A45DCC" w:rsidRPr="00A45DCC">
      <w:rPr>
        <w:noProof/>
        <w:lang w:val="tr-TR"/>
      </w:rPr>
      <w:t>3</w:t>
    </w:r>
    <w:r>
      <w:fldChar w:fldCharType="end"/>
    </w:r>
  </w:p>
  <w:p w14:paraId="4EED7BFC" w14:textId="77777777" w:rsidR="00622CE6" w:rsidRDefault="00622C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F90E" w14:textId="77777777" w:rsidR="00F55C09" w:rsidRDefault="00F55C09" w:rsidP="00622CE6">
      <w:r>
        <w:separator/>
      </w:r>
    </w:p>
  </w:footnote>
  <w:footnote w:type="continuationSeparator" w:id="0">
    <w:p w14:paraId="002A6DB9" w14:textId="77777777" w:rsidR="00F55C09" w:rsidRDefault="00F55C09" w:rsidP="0062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563"/>
    <w:multiLevelType w:val="hybridMultilevel"/>
    <w:tmpl w:val="970C2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361B"/>
    <w:multiLevelType w:val="singleLevel"/>
    <w:tmpl w:val="B24217BC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67D7591"/>
    <w:multiLevelType w:val="hybridMultilevel"/>
    <w:tmpl w:val="FB7EDA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6991"/>
    <w:multiLevelType w:val="hybridMultilevel"/>
    <w:tmpl w:val="6B563E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3617"/>
    <w:multiLevelType w:val="hybridMultilevel"/>
    <w:tmpl w:val="86283BF4"/>
    <w:lvl w:ilvl="0" w:tplc="57328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D0B62"/>
    <w:multiLevelType w:val="hybridMultilevel"/>
    <w:tmpl w:val="D5B0651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B783F"/>
    <w:multiLevelType w:val="hybridMultilevel"/>
    <w:tmpl w:val="970C2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7D14"/>
    <w:multiLevelType w:val="singleLevel"/>
    <w:tmpl w:val="6DDAD348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num w:numId="1" w16cid:durableId="755400608">
    <w:abstractNumId w:val="1"/>
  </w:num>
  <w:num w:numId="2" w16cid:durableId="1010521002">
    <w:abstractNumId w:val="7"/>
  </w:num>
  <w:num w:numId="3" w16cid:durableId="150561253">
    <w:abstractNumId w:val="5"/>
  </w:num>
  <w:num w:numId="4" w16cid:durableId="1253078693">
    <w:abstractNumId w:val="4"/>
  </w:num>
  <w:num w:numId="5" w16cid:durableId="147523924">
    <w:abstractNumId w:val="2"/>
  </w:num>
  <w:num w:numId="6" w16cid:durableId="447965544">
    <w:abstractNumId w:val="6"/>
  </w:num>
  <w:num w:numId="7" w16cid:durableId="872688361">
    <w:abstractNumId w:val="0"/>
  </w:num>
  <w:num w:numId="8" w16cid:durableId="1203635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DIzNbYwsjQ2NLBU0lEKTi0uzszPAymwrAUAod95bCwAAAA="/>
  </w:docVars>
  <w:rsids>
    <w:rsidRoot w:val="00CD41A7"/>
    <w:rsid w:val="00017DE0"/>
    <w:rsid w:val="00020C54"/>
    <w:rsid w:val="00022419"/>
    <w:rsid w:val="00024C1D"/>
    <w:rsid w:val="00025F57"/>
    <w:rsid w:val="00031A2C"/>
    <w:rsid w:val="00054F5C"/>
    <w:rsid w:val="000715C4"/>
    <w:rsid w:val="00077F58"/>
    <w:rsid w:val="00084452"/>
    <w:rsid w:val="00084D38"/>
    <w:rsid w:val="00093F54"/>
    <w:rsid w:val="000A2AA9"/>
    <w:rsid w:val="000A6CDB"/>
    <w:rsid w:val="000E25EC"/>
    <w:rsid w:val="00100658"/>
    <w:rsid w:val="00104993"/>
    <w:rsid w:val="00111784"/>
    <w:rsid w:val="00111DEF"/>
    <w:rsid w:val="00123710"/>
    <w:rsid w:val="00141662"/>
    <w:rsid w:val="00160D00"/>
    <w:rsid w:val="00160D4F"/>
    <w:rsid w:val="001661CB"/>
    <w:rsid w:val="00166D68"/>
    <w:rsid w:val="00192715"/>
    <w:rsid w:val="001A111D"/>
    <w:rsid w:val="001A7983"/>
    <w:rsid w:val="001B3242"/>
    <w:rsid w:val="001D0D18"/>
    <w:rsid w:val="001D5E70"/>
    <w:rsid w:val="001D7C76"/>
    <w:rsid w:val="001E52B9"/>
    <w:rsid w:val="001F138C"/>
    <w:rsid w:val="001F51D7"/>
    <w:rsid w:val="002101B7"/>
    <w:rsid w:val="002116E9"/>
    <w:rsid w:val="00211DE6"/>
    <w:rsid w:val="00222885"/>
    <w:rsid w:val="002378DA"/>
    <w:rsid w:val="0025090E"/>
    <w:rsid w:val="00253E77"/>
    <w:rsid w:val="00257948"/>
    <w:rsid w:val="002656C8"/>
    <w:rsid w:val="0027275C"/>
    <w:rsid w:val="002A3AF3"/>
    <w:rsid w:val="002A67D8"/>
    <w:rsid w:val="002B6FE9"/>
    <w:rsid w:val="003044DB"/>
    <w:rsid w:val="00305961"/>
    <w:rsid w:val="00315D5E"/>
    <w:rsid w:val="0032354F"/>
    <w:rsid w:val="00333415"/>
    <w:rsid w:val="0033414C"/>
    <w:rsid w:val="00342A48"/>
    <w:rsid w:val="00356707"/>
    <w:rsid w:val="00366AE8"/>
    <w:rsid w:val="003710E1"/>
    <w:rsid w:val="00376347"/>
    <w:rsid w:val="00396C78"/>
    <w:rsid w:val="003B4312"/>
    <w:rsid w:val="003C3438"/>
    <w:rsid w:val="003C5E11"/>
    <w:rsid w:val="003C62EA"/>
    <w:rsid w:val="003E7494"/>
    <w:rsid w:val="00403D04"/>
    <w:rsid w:val="0043452E"/>
    <w:rsid w:val="0047412C"/>
    <w:rsid w:val="00477E1D"/>
    <w:rsid w:val="004825CD"/>
    <w:rsid w:val="0049230D"/>
    <w:rsid w:val="004A5A51"/>
    <w:rsid w:val="004B3555"/>
    <w:rsid w:val="004D29F9"/>
    <w:rsid w:val="004D7F05"/>
    <w:rsid w:val="004F721C"/>
    <w:rsid w:val="004F791D"/>
    <w:rsid w:val="00567551"/>
    <w:rsid w:val="00572C4F"/>
    <w:rsid w:val="00574559"/>
    <w:rsid w:val="00583B05"/>
    <w:rsid w:val="00596F00"/>
    <w:rsid w:val="005B60A5"/>
    <w:rsid w:val="005F3129"/>
    <w:rsid w:val="00622CE6"/>
    <w:rsid w:val="0066256F"/>
    <w:rsid w:val="00676E7D"/>
    <w:rsid w:val="006819C1"/>
    <w:rsid w:val="00683D3A"/>
    <w:rsid w:val="0068532A"/>
    <w:rsid w:val="006C3FC3"/>
    <w:rsid w:val="006C4988"/>
    <w:rsid w:val="006D0551"/>
    <w:rsid w:val="006D2781"/>
    <w:rsid w:val="006E1867"/>
    <w:rsid w:val="00704D64"/>
    <w:rsid w:val="00704EEE"/>
    <w:rsid w:val="007073DE"/>
    <w:rsid w:val="00711723"/>
    <w:rsid w:val="00711879"/>
    <w:rsid w:val="0071588A"/>
    <w:rsid w:val="00727AC1"/>
    <w:rsid w:val="00734EDB"/>
    <w:rsid w:val="00735CC9"/>
    <w:rsid w:val="00760A1E"/>
    <w:rsid w:val="0077516E"/>
    <w:rsid w:val="00775FA7"/>
    <w:rsid w:val="00785A1D"/>
    <w:rsid w:val="0079219B"/>
    <w:rsid w:val="00794402"/>
    <w:rsid w:val="007A765C"/>
    <w:rsid w:val="007B1A8F"/>
    <w:rsid w:val="007C6D41"/>
    <w:rsid w:val="007C72BC"/>
    <w:rsid w:val="007D2CF5"/>
    <w:rsid w:val="007E3C51"/>
    <w:rsid w:val="0083141D"/>
    <w:rsid w:val="008368A5"/>
    <w:rsid w:val="00844E10"/>
    <w:rsid w:val="00852FC2"/>
    <w:rsid w:val="00853014"/>
    <w:rsid w:val="008542F6"/>
    <w:rsid w:val="0085600C"/>
    <w:rsid w:val="00881B71"/>
    <w:rsid w:val="0088303A"/>
    <w:rsid w:val="00895F95"/>
    <w:rsid w:val="0089797E"/>
    <w:rsid w:val="008A5035"/>
    <w:rsid w:val="008A74C2"/>
    <w:rsid w:val="008C33A2"/>
    <w:rsid w:val="008D3659"/>
    <w:rsid w:val="008E24EA"/>
    <w:rsid w:val="008F4237"/>
    <w:rsid w:val="008F539B"/>
    <w:rsid w:val="00914697"/>
    <w:rsid w:val="00916087"/>
    <w:rsid w:val="00944ACA"/>
    <w:rsid w:val="009604DC"/>
    <w:rsid w:val="0096759D"/>
    <w:rsid w:val="009842CB"/>
    <w:rsid w:val="00992A20"/>
    <w:rsid w:val="00996571"/>
    <w:rsid w:val="009A05A6"/>
    <w:rsid w:val="009C16F7"/>
    <w:rsid w:val="009D08ED"/>
    <w:rsid w:val="009F1082"/>
    <w:rsid w:val="009F5308"/>
    <w:rsid w:val="00A071BC"/>
    <w:rsid w:val="00A227F1"/>
    <w:rsid w:val="00A37766"/>
    <w:rsid w:val="00A40D34"/>
    <w:rsid w:val="00A45DCC"/>
    <w:rsid w:val="00A52C45"/>
    <w:rsid w:val="00A56993"/>
    <w:rsid w:val="00A714E0"/>
    <w:rsid w:val="00A83B75"/>
    <w:rsid w:val="00AB44E6"/>
    <w:rsid w:val="00AC48DC"/>
    <w:rsid w:val="00AD75E9"/>
    <w:rsid w:val="00AD7C55"/>
    <w:rsid w:val="00AF312F"/>
    <w:rsid w:val="00B01E12"/>
    <w:rsid w:val="00B078F3"/>
    <w:rsid w:val="00B25B42"/>
    <w:rsid w:val="00B26E0F"/>
    <w:rsid w:val="00B31243"/>
    <w:rsid w:val="00B44B58"/>
    <w:rsid w:val="00B63C15"/>
    <w:rsid w:val="00B65F1B"/>
    <w:rsid w:val="00B66A49"/>
    <w:rsid w:val="00B70216"/>
    <w:rsid w:val="00B73980"/>
    <w:rsid w:val="00B859FB"/>
    <w:rsid w:val="00B909C8"/>
    <w:rsid w:val="00B9554E"/>
    <w:rsid w:val="00B97F1F"/>
    <w:rsid w:val="00BA3870"/>
    <w:rsid w:val="00BC1137"/>
    <w:rsid w:val="00BC3629"/>
    <w:rsid w:val="00BC4A99"/>
    <w:rsid w:val="00BE0E49"/>
    <w:rsid w:val="00BF1512"/>
    <w:rsid w:val="00BF71F9"/>
    <w:rsid w:val="00C11912"/>
    <w:rsid w:val="00C24B8F"/>
    <w:rsid w:val="00C45049"/>
    <w:rsid w:val="00C45BD9"/>
    <w:rsid w:val="00C647D7"/>
    <w:rsid w:val="00CA1804"/>
    <w:rsid w:val="00CA4AC2"/>
    <w:rsid w:val="00CB6DC7"/>
    <w:rsid w:val="00CB78EE"/>
    <w:rsid w:val="00CD3E9B"/>
    <w:rsid w:val="00CD41A7"/>
    <w:rsid w:val="00CE4EA3"/>
    <w:rsid w:val="00CE596C"/>
    <w:rsid w:val="00CF65E8"/>
    <w:rsid w:val="00CF6CAF"/>
    <w:rsid w:val="00D0130F"/>
    <w:rsid w:val="00D15C35"/>
    <w:rsid w:val="00D22934"/>
    <w:rsid w:val="00D34EA9"/>
    <w:rsid w:val="00D55683"/>
    <w:rsid w:val="00D65A1B"/>
    <w:rsid w:val="00D91ACD"/>
    <w:rsid w:val="00D94325"/>
    <w:rsid w:val="00D97DB6"/>
    <w:rsid w:val="00DA6F7D"/>
    <w:rsid w:val="00DB1DCA"/>
    <w:rsid w:val="00DB5ABC"/>
    <w:rsid w:val="00DB67C2"/>
    <w:rsid w:val="00DE2035"/>
    <w:rsid w:val="00E03A19"/>
    <w:rsid w:val="00E1334E"/>
    <w:rsid w:val="00E25708"/>
    <w:rsid w:val="00E5071B"/>
    <w:rsid w:val="00E5347D"/>
    <w:rsid w:val="00E56B0F"/>
    <w:rsid w:val="00E6714B"/>
    <w:rsid w:val="00E67D8B"/>
    <w:rsid w:val="00E9136E"/>
    <w:rsid w:val="00E93999"/>
    <w:rsid w:val="00E973F0"/>
    <w:rsid w:val="00EA0B12"/>
    <w:rsid w:val="00EA1736"/>
    <w:rsid w:val="00EA2E37"/>
    <w:rsid w:val="00EB433D"/>
    <w:rsid w:val="00EC2314"/>
    <w:rsid w:val="00ED2EA7"/>
    <w:rsid w:val="00EE45CD"/>
    <w:rsid w:val="00EE5D45"/>
    <w:rsid w:val="00EF487C"/>
    <w:rsid w:val="00F02EC3"/>
    <w:rsid w:val="00F36B73"/>
    <w:rsid w:val="00F37D89"/>
    <w:rsid w:val="00F479D7"/>
    <w:rsid w:val="00F5411A"/>
    <w:rsid w:val="00F55C09"/>
    <w:rsid w:val="00FB0CC3"/>
    <w:rsid w:val="00FB11D1"/>
    <w:rsid w:val="00FC0DFC"/>
    <w:rsid w:val="00FF2A4A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41C18"/>
  <w15:chartTrackingRefBased/>
  <w15:docId w15:val="{489A2F9A-787B-4A65-99AF-B704250E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5103" w:hanging="772"/>
      <w:jc w:val="both"/>
    </w:pPr>
    <w:rPr>
      <w:sz w:val="22"/>
    </w:rPr>
  </w:style>
  <w:style w:type="paragraph" w:styleId="GvdeMetniGirintisi2">
    <w:name w:val="Body Text Indent 2"/>
    <w:basedOn w:val="Normal"/>
    <w:pPr>
      <w:ind w:left="5103" w:hanging="63"/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sz w:val="22"/>
    </w:rPr>
  </w:style>
  <w:style w:type="paragraph" w:styleId="GvdeMetni2">
    <w:name w:val="Body Text 2"/>
    <w:basedOn w:val="Normal"/>
    <w:pPr>
      <w:jc w:val="both"/>
    </w:pPr>
    <w:rPr>
      <w:sz w:val="24"/>
    </w:rPr>
  </w:style>
  <w:style w:type="table" w:styleId="TabloKlavuzu">
    <w:name w:val="Table Grid"/>
    <w:basedOn w:val="NormalTablo"/>
    <w:uiPriority w:val="59"/>
    <w:rsid w:val="008C3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96759D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unhideWhenUsed/>
    <w:rsid w:val="00622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22CE6"/>
    <w:rPr>
      <w:lang w:val="en-US" w:eastAsia="tr-TR"/>
    </w:rPr>
  </w:style>
  <w:style w:type="paragraph" w:customStyle="1" w:styleId="Altbilgi">
    <w:name w:val="Altbilgi"/>
    <w:basedOn w:val="Normal"/>
    <w:link w:val="AltbilgiChar"/>
    <w:uiPriority w:val="99"/>
    <w:unhideWhenUsed/>
    <w:rsid w:val="00622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22CE6"/>
    <w:rPr>
      <w:lang w:val="en-US" w:eastAsia="tr-TR"/>
    </w:rPr>
  </w:style>
  <w:style w:type="paragraph" w:styleId="ListeParagraf">
    <w:name w:val="List Paragraph"/>
    <w:basedOn w:val="Normal"/>
    <w:uiPriority w:val="34"/>
    <w:qFormat/>
    <w:rsid w:val="00ED2E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aliyet02.doc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F0D4-BB46-4911-B066-1BE3DFFB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faaliyet02.doc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___M.Ü.İKTİSADİ VE İDARİ BİLİMLER FAKÜLTESİ</vt:lpstr>
    </vt:vector>
  </TitlesOfParts>
  <Company>aenfor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___M.Ü.İKTİSADİ VE İDARİ BİLİMLER FAKÜLTESİ</dc:title>
  <dc:subject/>
  <dc:creator>Gülpınar</dc:creator>
  <cp:keywords/>
  <cp:lastModifiedBy>Bahadır Ayar</cp:lastModifiedBy>
  <cp:revision>4</cp:revision>
  <cp:lastPrinted>2022-03-08T19:35:00Z</cp:lastPrinted>
  <dcterms:created xsi:type="dcterms:W3CDTF">2023-10-21T22:06:00Z</dcterms:created>
  <dcterms:modified xsi:type="dcterms:W3CDTF">2023-10-21T22:08:00Z</dcterms:modified>
</cp:coreProperties>
</file>